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440"/>
        <w:tblW w:w="5775"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785"/>
        <w:gridCol w:w="2026"/>
      </w:tblGrid>
      <w:tr w:rsidR="001B6193" w14:paraId="02FD2376" w14:textId="77777777" w:rsidTr="001B6193">
        <w:trPr>
          <w:cantSplit/>
          <w:trHeight w:hRule="exact" w:val="6440"/>
        </w:trPr>
        <w:tc>
          <w:tcPr>
            <w:tcW w:w="8785" w:type="dxa"/>
          </w:tcPr>
          <w:p w14:paraId="4FDD579A" w14:textId="36C5F9C1" w:rsidR="00C03FED" w:rsidRDefault="00090D93" w:rsidP="001B6193">
            <w:pPr>
              <w:pStyle w:val="Title"/>
            </w:pPr>
            <w:r>
              <w:t>Reese’s Peanut Butter Cups</w:t>
            </w:r>
          </w:p>
          <w:p w14:paraId="54FFA675" w14:textId="77777777" w:rsidR="00C03FED" w:rsidRPr="001B6193" w:rsidRDefault="00D8781C" w:rsidP="001B6193">
            <w:pPr>
              <w:pStyle w:val="Heading1"/>
              <w:rPr>
                <w:sz w:val="16"/>
                <w:szCs w:val="16"/>
              </w:rPr>
            </w:pPr>
            <w:sdt>
              <w:sdtPr>
                <w:rPr>
                  <w:sz w:val="16"/>
                  <w:szCs w:val="16"/>
                </w:rPr>
                <w:alias w:val="Ingredients:"/>
                <w:tag w:val="Ingredients:"/>
                <w:id w:val="-1263605364"/>
                <w:placeholder>
                  <w:docPart w:val="9AAF9E6A92C54C3F8B6A730A46D3FEF0"/>
                </w:placeholder>
                <w:temporary/>
                <w:showingPlcHdr/>
                <w15:appearance w15:val="hidden"/>
              </w:sdtPr>
              <w:sdtEndPr/>
              <w:sdtContent>
                <w:r w:rsidR="003764A9" w:rsidRPr="001B6193">
                  <w:rPr>
                    <w:sz w:val="16"/>
                    <w:szCs w:val="16"/>
                  </w:rPr>
                  <w:t>Ingredients:</w:t>
                </w:r>
              </w:sdtContent>
            </w:sdt>
          </w:p>
          <w:tbl>
            <w:tblPr>
              <w:tblW w:w="9132" w:type="dxa"/>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475"/>
              <w:gridCol w:w="7657"/>
            </w:tblGrid>
            <w:tr w:rsidR="001B6193" w:rsidRPr="001B6193" w14:paraId="659FE2DD" w14:textId="77777777" w:rsidTr="001B6193">
              <w:trPr>
                <w:cantSplit/>
                <w:trHeight w:val="148"/>
              </w:trPr>
              <w:tc>
                <w:tcPr>
                  <w:tcW w:w="1475" w:type="dxa"/>
                </w:tcPr>
                <w:p w14:paraId="6EA1AA59" w14:textId="5E7AE3C0" w:rsidR="00C03FED" w:rsidRPr="001B6193" w:rsidRDefault="009B6A71" w:rsidP="001B6193">
                  <w:pPr>
                    <w:framePr w:hSpace="180" w:wrap="around" w:hAnchor="margin" w:y="-1440"/>
                    <w:rPr>
                      <w:sz w:val="16"/>
                      <w:szCs w:val="16"/>
                    </w:rPr>
                  </w:pPr>
                  <w:r w:rsidRPr="001B6193">
                    <w:rPr>
                      <w:sz w:val="16"/>
                      <w:szCs w:val="16"/>
                    </w:rPr>
                    <w:t>24</w:t>
                  </w:r>
                </w:p>
              </w:tc>
              <w:tc>
                <w:tcPr>
                  <w:tcW w:w="7657" w:type="dxa"/>
                </w:tcPr>
                <w:p w14:paraId="4B10FBFC" w14:textId="28CC0C01" w:rsidR="00C03FED" w:rsidRPr="001B6193" w:rsidRDefault="009B6A71" w:rsidP="001B6193">
                  <w:pPr>
                    <w:framePr w:hSpace="180" w:wrap="around" w:hAnchor="margin" w:y="-1440"/>
                    <w:rPr>
                      <w:sz w:val="16"/>
                      <w:szCs w:val="16"/>
                    </w:rPr>
                  </w:pPr>
                  <w:r w:rsidRPr="001B6193">
                    <w:rPr>
                      <w:sz w:val="16"/>
                      <w:szCs w:val="16"/>
                    </w:rPr>
                    <w:t>Cupcake liners</w:t>
                  </w:r>
                </w:p>
              </w:tc>
            </w:tr>
            <w:tr w:rsidR="001B6193" w:rsidRPr="001B6193" w14:paraId="21008E5E" w14:textId="77777777" w:rsidTr="001B6193">
              <w:trPr>
                <w:cantSplit/>
                <w:trHeight w:val="140"/>
              </w:trPr>
              <w:tc>
                <w:tcPr>
                  <w:tcW w:w="1475" w:type="dxa"/>
                </w:tcPr>
                <w:p w14:paraId="41CF1CD7" w14:textId="311083FA" w:rsidR="00C03FED" w:rsidRPr="001B6193" w:rsidRDefault="009B6A71" w:rsidP="001B6193">
                  <w:pPr>
                    <w:framePr w:hSpace="180" w:wrap="around" w:hAnchor="margin" w:y="-1440"/>
                    <w:rPr>
                      <w:sz w:val="16"/>
                      <w:szCs w:val="16"/>
                    </w:rPr>
                  </w:pPr>
                  <w:r w:rsidRPr="001B6193">
                    <w:rPr>
                      <w:sz w:val="16"/>
                      <w:szCs w:val="16"/>
                    </w:rPr>
                    <w:t>2 1/2 cups</w:t>
                  </w:r>
                </w:p>
              </w:tc>
              <w:tc>
                <w:tcPr>
                  <w:tcW w:w="7657" w:type="dxa"/>
                </w:tcPr>
                <w:p w14:paraId="419234CE" w14:textId="24226984" w:rsidR="00C03FED" w:rsidRPr="001B6193" w:rsidRDefault="009B6A71" w:rsidP="001B6193">
                  <w:pPr>
                    <w:framePr w:hSpace="180" w:wrap="around" w:hAnchor="margin" w:y="-1440"/>
                    <w:rPr>
                      <w:sz w:val="16"/>
                      <w:szCs w:val="16"/>
                    </w:rPr>
                  </w:pPr>
                  <w:r w:rsidRPr="001B6193">
                    <w:rPr>
                      <w:sz w:val="16"/>
                      <w:szCs w:val="16"/>
                    </w:rPr>
                    <w:t xml:space="preserve">Peanuts </w:t>
                  </w:r>
                </w:p>
              </w:tc>
            </w:tr>
            <w:tr w:rsidR="009B6A71" w:rsidRPr="001B6193" w14:paraId="5BAB4066" w14:textId="77777777" w:rsidTr="001B6193">
              <w:trPr>
                <w:cantSplit/>
                <w:trHeight w:val="140"/>
              </w:trPr>
              <w:tc>
                <w:tcPr>
                  <w:tcW w:w="1475" w:type="dxa"/>
                </w:tcPr>
                <w:p w14:paraId="314E05C8" w14:textId="1C4152CC" w:rsidR="009B6A71" w:rsidRPr="001B6193" w:rsidRDefault="009B6A71" w:rsidP="001B6193">
                  <w:pPr>
                    <w:framePr w:hSpace="180" w:wrap="around" w:hAnchor="margin" w:y="-1440"/>
                    <w:rPr>
                      <w:sz w:val="16"/>
                      <w:szCs w:val="16"/>
                    </w:rPr>
                  </w:pPr>
                  <w:r w:rsidRPr="001B6193">
                    <w:rPr>
                      <w:sz w:val="16"/>
                      <w:szCs w:val="16"/>
                    </w:rPr>
                    <w:t>1 1/2 tsp</w:t>
                  </w:r>
                </w:p>
              </w:tc>
              <w:tc>
                <w:tcPr>
                  <w:tcW w:w="7657" w:type="dxa"/>
                </w:tcPr>
                <w:p w14:paraId="194087ED" w14:textId="58110771" w:rsidR="009B6A71" w:rsidRPr="001B6193" w:rsidRDefault="009B6A71" w:rsidP="001B6193">
                  <w:pPr>
                    <w:framePr w:hSpace="180" w:wrap="around" w:hAnchor="margin" w:y="-1440"/>
                    <w:rPr>
                      <w:sz w:val="16"/>
                      <w:szCs w:val="16"/>
                    </w:rPr>
                  </w:pPr>
                  <w:r w:rsidRPr="001B6193">
                    <w:rPr>
                      <w:sz w:val="16"/>
                      <w:szCs w:val="16"/>
                    </w:rPr>
                    <w:t>Vanilla extract</w:t>
                  </w:r>
                </w:p>
              </w:tc>
            </w:tr>
            <w:tr w:rsidR="009B6A71" w:rsidRPr="001B6193" w14:paraId="6A6FBDE0" w14:textId="77777777" w:rsidTr="001B6193">
              <w:trPr>
                <w:cantSplit/>
                <w:trHeight w:val="140"/>
              </w:trPr>
              <w:tc>
                <w:tcPr>
                  <w:tcW w:w="1475" w:type="dxa"/>
                </w:tcPr>
                <w:p w14:paraId="3B2EF933" w14:textId="3B04F1A0" w:rsidR="009B6A71" w:rsidRPr="001B6193" w:rsidRDefault="009B6A71" w:rsidP="001B6193">
                  <w:pPr>
                    <w:framePr w:hSpace="180" w:wrap="around" w:hAnchor="margin" w:y="-1440"/>
                    <w:rPr>
                      <w:sz w:val="16"/>
                      <w:szCs w:val="16"/>
                    </w:rPr>
                  </w:pPr>
                  <w:r w:rsidRPr="001B6193">
                    <w:rPr>
                      <w:sz w:val="16"/>
                      <w:szCs w:val="16"/>
                    </w:rPr>
                    <w:t>3/4 tsp</w:t>
                  </w:r>
                </w:p>
              </w:tc>
              <w:tc>
                <w:tcPr>
                  <w:tcW w:w="7657" w:type="dxa"/>
                </w:tcPr>
                <w:p w14:paraId="141AFD2F" w14:textId="3DB817E0" w:rsidR="009B6A71" w:rsidRPr="001B6193" w:rsidRDefault="009B6A71" w:rsidP="001B6193">
                  <w:pPr>
                    <w:framePr w:hSpace="180" w:wrap="around" w:hAnchor="margin" w:y="-1440"/>
                    <w:rPr>
                      <w:sz w:val="16"/>
                      <w:szCs w:val="16"/>
                    </w:rPr>
                  </w:pPr>
                  <w:r w:rsidRPr="001B6193">
                    <w:rPr>
                      <w:sz w:val="16"/>
                      <w:szCs w:val="16"/>
                    </w:rPr>
                    <w:t>Kosher salt</w:t>
                  </w:r>
                </w:p>
              </w:tc>
            </w:tr>
            <w:tr w:rsidR="009B6A71" w:rsidRPr="001B6193" w14:paraId="4321F1A3" w14:textId="77777777" w:rsidTr="001B6193">
              <w:trPr>
                <w:cantSplit/>
                <w:trHeight w:val="140"/>
              </w:trPr>
              <w:tc>
                <w:tcPr>
                  <w:tcW w:w="1475" w:type="dxa"/>
                </w:tcPr>
                <w:p w14:paraId="4654E54A" w14:textId="52734439" w:rsidR="009B6A71" w:rsidRPr="001B6193" w:rsidRDefault="009B6A71" w:rsidP="001B6193">
                  <w:pPr>
                    <w:framePr w:hSpace="180" w:wrap="around" w:hAnchor="margin" w:y="-1440"/>
                    <w:rPr>
                      <w:sz w:val="16"/>
                      <w:szCs w:val="16"/>
                    </w:rPr>
                  </w:pPr>
                  <w:r w:rsidRPr="001B6193">
                    <w:rPr>
                      <w:sz w:val="16"/>
                      <w:szCs w:val="16"/>
                    </w:rPr>
                    <w:t>1/2 cup</w:t>
                  </w:r>
                </w:p>
              </w:tc>
              <w:tc>
                <w:tcPr>
                  <w:tcW w:w="7657" w:type="dxa"/>
                </w:tcPr>
                <w:p w14:paraId="41ED2E9C" w14:textId="2B5C15FF" w:rsidR="009B6A71" w:rsidRPr="001B6193" w:rsidRDefault="009B6A71" w:rsidP="001B6193">
                  <w:pPr>
                    <w:framePr w:hSpace="180" w:wrap="around" w:hAnchor="margin" w:y="-1440"/>
                    <w:rPr>
                      <w:sz w:val="16"/>
                      <w:szCs w:val="16"/>
                    </w:rPr>
                  </w:pPr>
                  <w:r w:rsidRPr="001B6193">
                    <w:rPr>
                      <w:sz w:val="16"/>
                      <w:szCs w:val="16"/>
                    </w:rPr>
                    <w:t>Granulated sugar</w:t>
                  </w:r>
                </w:p>
              </w:tc>
            </w:tr>
            <w:tr w:rsidR="009B6A71" w:rsidRPr="001B6193" w14:paraId="1A3BE051" w14:textId="77777777" w:rsidTr="001B6193">
              <w:trPr>
                <w:cantSplit/>
                <w:trHeight w:val="140"/>
              </w:trPr>
              <w:tc>
                <w:tcPr>
                  <w:tcW w:w="1475" w:type="dxa"/>
                </w:tcPr>
                <w:p w14:paraId="5D04E46F" w14:textId="0C0D2539" w:rsidR="009B6A71" w:rsidRPr="001B6193" w:rsidRDefault="009B6A71" w:rsidP="001B6193">
                  <w:pPr>
                    <w:framePr w:hSpace="180" w:wrap="around" w:hAnchor="margin" w:y="-1440"/>
                    <w:rPr>
                      <w:sz w:val="16"/>
                      <w:szCs w:val="16"/>
                    </w:rPr>
                  </w:pPr>
                  <w:r w:rsidRPr="001B6193">
                    <w:rPr>
                      <w:sz w:val="16"/>
                      <w:szCs w:val="16"/>
                    </w:rPr>
                    <w:t xml:space="preserve">12 oz. </w:t>
                  </w:r>
                </w:p>
              </w:tc>
              <w:tc>
                <w:tcPr>
                  <w:tcW w:w="7657" w:type="dxa"/>
                </w:tcPr>
                <w:p w14:paraId="1FBC6A04" w14:textId="19AEA4C8" w:rsidR="009B6A71" w:rsidRPr="001B6193" w:rsidRDefault="009B6A71" w:rsidP="001B6193">
                  <w:pPr>
                    <w:framePr w:hSpace="180" w:wrap="around" w:hAnchor="margin" w:y="-1440"/>
                    <w:rPr>
                      <w:sz w:val="16"/>
                      <w:szCs w:val="16"/>
                    </w:rPr>
                  </w:pPr>
                  <w:r w:rsidRPr="001B6193">
                    <w:rPr>
                      <w:sz w:val="16"/>
                      <w:szCs w:val="16"/>
                    </w:rPr>
                    <w:t>Milk chocolate</w:t>
                  </w:r>
                </w:p>
              </w:tc>
            </w:tr>
          </w:tbl>
          <w:p w14:paraId="442AAB93" w14:textId="77777777" w:rsidR="00C03FED" w:rsidRPr="001B6193" w:rsidRDefault="00D8781C" w:rsidP="001B6193">
            <w:pPr>
              <w:pStyle w:val="Heading1"/>
              <w:rPr>
                <w:sz w:val="16"/>
                <w:szCs w:val="16"/>
              </w:rPr>
            </w:pPr>
            <w:sdt>
              <w:sdtPr>
                <w:rPr>
                  <w:sz w:val="16"/>
                  <w:szCs w:val="16"/>
                </w:rPr>
                <w:alias w:val="Directions:"/>
                <w:tag w:val="Directions:"/>
                <w:id w:val="1856775523"/>
                <w:placeholder>
                  <w:docPart w:val="0E9A3CCD67AB4F318BFF67A96053705C"/>
                </w:placeholder>
                <w:temporary/>
                <w:showingPlcHdr/>
                <w15:appearance w15:val="hidden"/>
              </w:sdtPr>
              <w:sdtEndPr/>
              <w:sdtContent>
                <w:r w:rsidR="003764A9" w:rsidRPr="001B6193">
                  <w:rPr>
                    <w:sz w:val="16"/>
                    <w:szCs w:val="16"/>
                  </w:rPr>
                  <w:t>Directions:</w:t>
                </w:r>
              </w:sdtContent>
            </w:sdt>
          </w:p>
          <w:p w14:paraId="65EBB4D3" w14:textId="77777777" w:rsidR="009B6A71" w:rsidRPr="001B6193" w:rsidRDefault="009B6A71" w:rsidP="001B6193">
            <w:pPr>
              <w:rPr>
                <w:sz w:val="16"/>
                <w:szCs w:val="16"/>
              </w:rPr>
            </w:pPr>
            <w:r w:rsidRPr="001B6193">
              <w:rPr>
                <w:sz w:val="16"/>
                <w:szCs w:val="16"/>
              </w:rPr>
              <w:t>Peanut filling: Toast peanuts in 350°F oven until golden brown, 20-25 minutes. Grind in food processor until smooth nut butter forms. Add 1 cup peanut butter to stand mixer, combine with 1 1/2 tsp vanilla extract and 3/4 tsp kosher salt. In small saucepan, bring 1/2 cup granulated sugar and 3 tbsp water to a boil and cook until mixture reaches 248°F. Beat mixture into peanut butter while mixing until cool. Let rest on parchment paper, then roll out to 1/4-inch thick slab. Punch out 1-inch circles and freeze until assembly.</w:t>
            </w:r>
          </w:p>
          <w:p w14:paraId="32854897" w14:textId="64545222" w:rsidR="009B6A71" w:rsidRPr="009B6A71" w:rsidRDefault="009B6A71" w:rsidP="001B6193">
            <w:r w:rsidRPr="001B6193">
              <w:rPr>
                <w:sz w:val="16"/>
                <w:szCs w:val="16"/>
              </w:rPr>
              <w:t xml:space="preserve">Assembly: Trim muffin liners to ~ </w:t>
            </w:r>
            <w:r w:rsidR="001B6193" w:rsidRPr="001B6193">
              <w:rPr>
                <w:sz w:val="16"/>
                <w:szCs w:val="16"/>
              </w:rPr>
              <w:t>3/4-inch</w:t>
            </w:r>
            <w:r w:rsidRPr="001B6193">
              <w:rPr>
                <w:sz w:val="16"/>
                <w:szCs w:val="16"/>
              </w:rPr>
              <w:t xml:space="preserve"> height. Fill</w:t>
            </w:r>
            <w:r w:rsidR="001B6193" w:rsidRPr="001B6193">
              <w:rPr>
                <w:sz w:val="16"/>
                <w:szCs w:val="16"/>
              </w:rPr>
              <w:t xml:space="preserve"> with small amount of melted milk chocolate, then place peanut butter circle on top. Cover peanut butter with melted milk chocolate. Tap between all steps to remover air bubbles. Chill until chocolate is set.</w:t>
            </w:r>
          </w:p>
        </w:tc>
        <w:tc>
          <w:tcPr>
            <w:tcW w:w="2026" w:type="dxa"/>
          </w:tcPr>
          <w:p w14:paraId="3E3E9C40" w14:textId="77777777" w:rsidR="00C03FED" w:rsidRPr="00C24E62" w:rsidRDefault="00C03FED" w:rsidP="001B6193">
            <w:pPr>
              <w:rPr>
                <w:noProof/>
              </w:rPr>
            </w:pPr>
            <w:r w:rsidRPr="00C24E62">
              <w:rPr>
                <w:noProof/>
              </w:rPr>
              <w:drawing>
                <wp:inline distT="0" distB="0" distL="0" distR="0" wp14:anchorId="074B7D0D" wp14:editId="760919D6">
                  <wp:extent cx="885825" cy="895350"/>
                  <wp:effectExtent l="0" t="0" r="9525" b="0"/>
                  <wp:docPr id="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1B6193" w14:paraId="6A9732F7" w14:textId="77777777" w:rsidTr="001B6193">
        <w:trPr>
          <w:cantSplit/>
          <w:trHeight w:hRule="exact" w:val="7783"/>
        </w:trPr>
        <w:tc>
          <w:tcPr>
            <w:tcW w:w="8785" w:type="dxa"/>
          </w:tcPr>
          <w:p w14:paraId="7EE192D0" w14:textId="77777777" w:rsidR="001B6193" w:rsidRDefault="001B6193" w:rsidP="001B6193">
            <w:pPr>
              <w:pStyle w:val="Title"/>
            </w:pPr>
            <w:r>
              <w:t>Oreos</w:t>
            </w:r>
          </w:p>
          <w:p w14:paraId="2ECA3DB5" w14:textId="77777777" w:rsidR="001B6193" w:rsidRPr="001B6193" w:rsidRDefault="001B6193" w:rsidP="001B6193">
            <w:pPr>
              <w:pStyle w:val="Heading1"/>
              <w:rPr>
                <w:sz w:val="16"/>
                <w:szCs w:val="16"/>
              </w:rPr>
            </w:pPr>
            <w:sdt>
              <w:sdtPr>
                <w:alias w:val="Ingredients:"/>
                <w:tag w:val="Ingredients:"/>
                <w:id w:val="1540632277"/>
                <w:placeholder>
                  <w:docPart w:val="1DFB3D9636C94DDBB8C2D99712707928"/>
                </w:placeholder>
                <w:temporary/>
                <w:showingPlcHdr/>
                <w15:appearance w15:val="hidden"/>
              </w:sdtPr>
              <w:sdtEndPr>
                <w:rPr>
                  <w:sz w:val="16"/>
                  <w:szCs w:val="16"/>
                </w:rPr>
              </w:sdtEndPr>
              <w:sdtContent>
                <w:r w:rsidRPr="001B6193">
                  <w:rPr>
                    <w:sz w:val="16"/>
                    <w:szCs w:val="16"/>
                  </w:rPr>
                  <w:t>Ingredients:</w:t>
                </w:r>
              </w:sdtContent>
            </w:sdt>
          </w:p>
          <w:tbl>
            <w:tblPr>
              <w:tblW w:w="10082" w:type="dxa"/>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31"/>
              <w:gridCol w:w="8451"/>
            </w:tblGrid>
            <w:tr w:rsidR="001B6193" w:rsidRPr="001B6193" w14:paraId="068D07D1" w14:textId="77777777" w:rsidTr="001B6193">
              <w:trPr>
                <w:cantSplit/>
                <w:trHeight w:val="155"/>
              </w:trPr>
              <w:tc>
                <w:tcPr>
                  <w:tcW w:w="1631" w:type="dxa"/>
                </w:tcPr>
                <w:p w14:paraId="1FAE243E" w14:textId="77777777" w:rsidR="001B6193" w:rsidRPr="001B6193" w:rsidRDefault="001B6193" w:rsidP="001B6193">
                  <w:pPr>
                    <w:framePr w:hSpace="180" w:wrap="around" w:hAnchor="margin" w:y="-1440"/>
                    <w:rPr>
                      <w:sz w:val="16"/>
                      <w:szCs w:val="16"/>
                    </w:rPr>
                  </w:pPr>
                  <w:r w:rsidRPr="001B6193">
                    <w:rPr>
                      <w:sz w:val="16"/>
                      <w:szCs w:val="16"/>
                    </w:rPr>
                    <w:t>1 cup</w:t>
                  </w:r>
                </w:p>
              </w:tc>
              <w:tc>
                <w:tcPr>
                  <w:tcW w:w="8451" w:type="dxa"/>
                </w:tcPr>
                <w:p w14:paraId="76B1300B" w14:textId="77777777" w:rsidR="001B6193" w:rsidRPr="001B6193" w:rsidRDefault="001B6193" w:rsidP="001B6193">
                  <w:pPr>
                    <w:framePr w:hSpace="180" w:wrap="around" w:hAnchor="margin" w:y="-1440"/>
                    <w:rPr>
                      <w:sz w:val="16"/>
                      <w:szCs w:val="16"/>
                    </w:rPr>
                  </w:pPr>
                  <w:r w:rsidRPr="001B6193">
                    <w:rPr>
                      <w:sz w:val="16"/>
                      <w:szCs w:val="16"/>
                    </w:rPr>
                    <w:t>All-purpose flour</w:t>
                  </w:r>
                </w:p>
              </w:tc>
            </w:tr>
            <w:tr w:rsidR="001B6193" w:rsidRPr="001B6193" w14:paraId="5559C5B4" w14:textId="77777777" w:rsidTr="001B6193">
              <w:trPr>
                <w:cantSplit/>
                <w:trHeight w:val="150"/>
              </w:trPr>
              <w:tc>
                <w:tcPr>
                  <w:tcW w:w="1631" w:type="dxa"/>
                </w:tcPr>
                <w:p w14:paraId="6B718D1A" w14:textId="77777777" w:rsidR="001B6193" w:rsidRPr="001B6193" w:rsidRDefault="001B6193" w:rsidP="001B6193">
                  <w:pPr>
                    <w:framePr w:hSpace="180" w:wrap="around" w:hAnchor="margin" w:y="-1440"/>
                    <w:rPr>
                      <w:sz w:val="16"/>
                      <w:szCs w:val="16"/>
                    </w:rPr>
                  </w:pPr>
                  <w:r w:rsidRPr="001B6193">
                    <w:rPr>
                      <w:sz w:val="16"/>
                      <w:szCs w:val="16"/>
                    </w:rPr>
                    <w:t>1/2 cup</w:t>
                  </w:r>
                </w:p>
              </w:tc>
              <w:tc>
                <w:tcPr>
                  <w:tcW w:w="8451" w:type="dxa"/>
                </w:tcPr>
                <w:p w14:paraId="7E3F16C7" w14:textId="77777777" w:rsidR="001B6193" w:rsidRPr="001B6193" w:rsidRDefault="001B6193" w:rsidP="001B6193">
                  <w:pPr>
                    <w:framePr w:hSpace="180" w:wrap="around" w:hAnchor="margin" w:y="-1440"/>
                    <w:rPr>
                      <w:sz w:val="16"/>
                      <w:szCs w:val="16"/>
                    </w:rPr>
                  </w:pPr>
                  <w:r w:rsidRPr="001B6193">
                    <w:rPr>
                      <w:sz w:val="16"/>
                      <w:szCs w:val="16"/>
                    </w:rPr>
                    <w:t>Bread flour</w:t>
                  </w:r>
                </w:p>
              </w:tc>
            </w:tr>
            <w:tr w:rsidR="001B6193" w:rsidRPr="001B6193" w14:paraId="0BD7D2ED" w14:textId="77777777" w:rsidTr="001B6193">
              <w:trPr>
                <w:cantSplit/>
                <w:trHeight w:val="155"/>
              </w:trPr>
              <w:tc>
                <w:tcPr>
                  <w:tcW w:w="1631" w:type="dxa"/>
                </w:tcPr>
                <w:p w14:paraId="70027C81" w14:textId="77777777" w:rsidR="001B6193" w:rsidRPr="001B6193" w:rsidRDefault="001B6193" w:rsidP="001B6193">
                  <w:pPr>
                    <w:framePr w:hSpace="180" w:wrap="around" w:hAnchor="margin" w:y="-1440"/>
                    <w:rPr>
                      <w:sz w:val="16"/>
                      <w:szCs w:val="16"/>
                    </w:rPr>
                  </w:pPr>
                  <w:r w:rsidRPr="001B6193">
                    <w:rPr>
                      <w:sz w:val="16"/>
                      <w:szCs w:val="16"/>
                    </w:rPr>
                    <w:t>3 tbsp</w:t>
                  </w:r>
                </w:p>
              </w:tc>
              <w:tc>
                <w:tcPr>
                  <w:tcW w:w="8451" w:type="dxa"/>
                </w:tcPr>
                <w:p w14:paraId="2A6F5335" w14:textId="77777777" w:rsidR="001B6193" w:rsidRPr="001B6193" w:rsidRDefault="001B6193" w:rsidP="001B6193">
                  <w:pPr>
                    <w:framePr w:hSpace="180" w:wrap="around" w:hAnchor="margin" w:y="-1440"/>
                    <w:rPr>
                      <w:sz w:val="16"/>
                      <w:szCs w:val="16"/>
                    </w:rPr>
                  </w:pPr>
                  <w:r w:rsidRPr="001B6193">
                    <w:rPr>
                      <w:sz w:val="16"/>
                      <w:szCs w:val="16"/>
                    </w:rPr>
                    <w:t>Black cocoa</w:t>
                  </w:r>
                </w:p>
              </w:tc>
            </w:tr>
            <w:tr w:rsidR="001B6193" w:rsidRPr="001B6193" w14:paraId="144D61CC" w14:textId="77777777" w:rsidTr="001B6193">
              <w:trPr>
                <w:cantSplit/>
                <w:trHeight w:val="155"/>
              </w:trPr>
              <w:tc>
                <w:tcPr>
                  <w:tcW w:w="1631" w:type="dxa"/>
                </w:tcPr>
                <w:p w14:paraId="71C38A30" w14:textId="77777777" w:rsidR="001B6193" w:rsidRPr="001B6193" w:rsidRDefault="001B6193" w:rsidP="001B6193">
                  <w:pPr>
                    <w:framePr w:hSpace="180" w:wrap="around" w:hAnchor="margin" w:y="-1440"/>
                    <w:rPr>
                      <w:sz w:val="16"/>
                      <w:szCs w:val="16"/>
                    </w:rPr>
                  </w:pPr>
                  <w:r w:rsidRPr="001B6193">
                    <w:rPr>
                      <w:sz w:val="16"/>
                      <w:szCs w:val="16"/>
                    </w:rPr>
                    <w:t>7 tsp</w:t>
                  </w:r>
                </w:p>
              </w:tc>
              <w:tc>
                <w:tcPr>
                  <w:tcW w:w="8451" w:type="dxa"/>
                </w:tcPr>
                <w:p w14:paraId="75994733" w14:textId="77777777" w:rsidR="001B6193" w:rsidRPr="001B6193" w:rsidRDefault="001B6193" w:rsidP="001B6193">
                  <w:pPr>
                    <w:framePr w:hSpace="180" w:wrap="around" w:hAnchor="margin" w:y="-1440"/>
                    <w:rPr>
                      <w:sz w:val="16"/>
                      <w:szCs w:val="16"/>
                    </w:rPr>
                  </w:pPr>
                  <w:r w:rsidRPr="001B6193">
                    <w:rPr>
                      <w:sz w:val="16"/>
                      <w:szCs w:val="16"/>
                    </w:rPr>
                    <w:t>Dutch processed cocoa</w:t>
                  </w:r>
                </w:p>
              </w:tc>
            </w:tr>
            <w:tr w:rsidR="001B6193" w:rsidRPr="001B6193" w14:paraId="1EEFA66E" w14:textId="77777777" w:rsidTr="001B6193">
              <w:trPr>
                <w:cantSplit/>
                <w:trHeight w:val="155"/>
              </w:trPr>
              <w:tc>
                <w:tcPr>
                  <w:tcW w:w="1631" w:type="dxa"/>
                </w:tcPr>
                <w:p w14:paraId="77AD82BB" w14:textId="77777777" w:rsidR="001B6193" w:rsidRPr="001B6193" w:rsidRDefault="001B6193" w:rsidP="001B6193">
                  <w:pPr>
                    <w:framePr w:hSpace="180" w:wrap="around" w:hAnchor="margin" w:y="-1440"/>
                    <w:rPr>
                      <w:sz w:val="16"/>
                      <w:szCs w:val="16"/>
                    </w:rPr>
                  </w:pPr>
                  <w:r w:rsidRPr="001B6193">
                    <w:rPr>
                      <w:sz w:val="16"/>
                      <w:szCs w:val="16"/>
                    </w:rPr>
                    <w:t>1/2 tsp</w:t>
                  </w:r>
                </w:p>
              </w:tc>
              <w:tc>
                <w:tcPr>
                  <w:tcW w:w="8451" w:type="dxa"/>
                </w:tcPr>
                <w:p w14:paraId="567D45E8" w14:textId="77777777" w:rsidR="001B6193" w:rsidRPr="001B6193" w:rsidRDefault="001B6193" w:rsidP="001B6193">
                  <w:pPr>
                    <w:framePr w:hSpace="180" w:wrap="around" w:hAnchor="margin" w:y="-1440"/>
                    <w:rPr>
                      <w:sz w:val="16"/>
                      <w:szCs w:val="16"/>
                    </w:rPr>
                  </w:pPr>
                  <w:r w:rsidRPr="001B6193">
                    <w:rPr>
                      <w:sz w:val="16"/>
                      <w:szCs w:val="16"/>
                    </w:rPr>
                    <w:t>Kosher salt</w:t>
                  </w:r>
                </w:p>
              </w:tc>
            </w:tr>
            <w:tr w:rsidR="001B6193" w:rsidRPr="001B6193" w14:paraId="7DA487C2" w14:textId="77777777" w:rsidTr="001B6193">
              <w:trPr>
                <w:cantSplit/>
                <w:trHeight w:val="150"/>
              </w:trPr>
              <w:tc>
                <w:tcPr>
                  <w:tcW w:w="1631" w:type="dxa"/>
                </w:tcPr>
                <w:p w14:paraId="6AD098EF" w14:textId="77777777" w:rsidR="001B6193" w:rsidRPr="001B6193" w:rsidRDefault="001B6193" w:rsidP="001B6193">
                  <w:pPr>
                    <w:framePr w:hSpace="180" w:wrap="around" w:hAnchor="margin" w:y="-1440"/>
                    <w:rPr>
                      <w:sz w:val="16"/>
                      <w:szCs w:val="16"/>
                    </w:rPr>
                  </w:pPr>
                  <w:r w:rsidRPr="001B6193">
                    <w:rPr>
                      <w:sz w:val="16"/>
                      <w:szCs w:val="16"/>
                    </w:rPr>
                    <w:t>1/2 tsp</w:t>
                  </w:r>
                </w:p>
              </w:tc>
              <w:tc>
                <w:tcPr>
                  <w:tcW w:w="8451" w:type="dxa"/>
                </w:tcPr>
                <w:p w14:paraId="5F87F3E5" w14:textId="77777777" w:rsidR="001B6193" w:rsidRPr="001B6193" w:rsidRDefault="001B6193" w:rsidP="001B6193">
                  <w:pPr>
                    <w:framePr w:hSpace="180" w:wrap="around" w:hAnchor="margin" w:y="-1440"/>
                    <w:rPr>
                      <w:sz w:val="16"/>
                      <w:szCs w:val="16"/>
                    </w:rPr>
                  </w:pPr>
                  <w:r w:rsidRPr="001B6193">
                    <w:rPr>
                      <w:sz w:val="16"/>
                      <w:szCs w:val="16"/>
                    </w:rPr>
                    <w:t>Baking soda</w:t>
                  </w:r>
                </w:p>
              </w:tc>
            </w:tr>
            <w:tr w:rsidR="001B6193" w:rsidRPr="001B6193" w14:paraId="5C84908F" w14:textId="77777777" w:rsidTr="001B6193">
              <w:trPr>
                <w:cantSplit/>
                <w:trHeight w:val="155"/>
              </w:trPr>
              <w:tc>
                <w:tcPr>
                  <w:tcW w:w="1631" w:type="dxa"/>
                </w:tcPr>
                <w:p w14:paraId="2BF90913" w14:textId="77777777" w:rsidR="001B6193" w:rsidRPr="001B6193" w:rsidRDefault="001B6193" w:rsidP="001B6193">
                  <w:pPr>
                    <w:framePr w:hSpace="180" w:wrap="around" w:hAnchor="margin" w:y="-1440"/>
                    <w:rPr>
                      <w:sz w:val="16"/>
                      <w:szCs w:val="16"/>
                    </w:rPr>
                  </w:pPr>
                  <w:r w:rsidRPr="001B6193">
                    <w:rPr>
                      <w:sz w:val="16"/>
                      <w:szCs w:val="16"/>
                    </w:rPr>
                    <w:t>1 cup</w:t>
                  </w:r>
                </w:p>
              </w:tc>
              <w:tc>
                <w:tcPr>
                  <w:tcW w:w="8451" w:type="dxa"/>
                </w:tcPr>
                <w:p w14:paraId="0BDDF173" w14:textId="77777777" w:rsidR="001B6193" w:rsidRPr="001B6193" w:rsidRDefault="001B6193" w:rsidP="001B6193">
                  <w:pPr>
                    <w:framePr w:hSpace="180" w:wrap="around" w:hAnchor="margin" w:y="-1440"/>
                    <w:rPr>
                      <w:sz w:val="16"/>
                      <w:szCs w:val="16"/>
                    </w:rPr>
                  </w:pPr>
                  <w:r w:rsidRPr="001B6193">
                    <w:rPr>
                      <w:sz w:val="16"/>
                      <w:szCs w:val="16"/>
                    </w:rPr>
                    <w:t>Unsalted butter</w:t>
                  </w:r>
                </w:p>
              </w:tc>
            </w:tr>
            <w:tr w:rsidR="001B6193" w:rsidRPr="001B6193" w14:paraId="193257D2" w14:textId="77777777" w:rsidTr="001B6193">
              <w:trPr>
                <w:cantSplit/>
                <w:trHeight w:val="155"/>
              </w:trPr>
              <w:tc>
                <w:tcPr>
                  <w:tcW w:w="1631" w:type="dxa"/>
                </w:tcPr>
                <w:p w14:paraId="64AA983C" w14:textId="77777777" w:rsidR="001B6193" w:rsidRPr="001B6193" w:rsidRDefault="001B6193" w:rsidP="001B6193">
                  <w:pPr>
                    <w:framePr w:hSpace="180" w:wrap="around" w:hAnchor="margin" w:y="-1440"/>
                    <w:rPr>
                      <w:sz w:val="16"/>
                      <w:szCs w:val="16"/>
                    </w:rPr>
                  </w:pPr>
                  <w:r w:rsidRPr="001B6193">
                    <w:rPr>
                      <w:sz w:val="16"/>
                      <w:szCs w:val="16"/>
                    </w:rPr>
                    <w:t>2/3 cup</w:t>
                  </w:r>
                </w:p>
              </w:tc>
              <w:tc>
                <w:tcPr>
                  <w:tcW w:w="8451" w:type="dxa"/>
                </w:tcPr>
                <w:p w14:paraId="7F9F3146" w14:textId="77777777" w:rsidR="001B6193" w:rsidRPr="001B6193" w:rsidRDefault="001B6193" w:rsidP="001B6193">
                  <w:pPr>
                    <w:framePr w:hSpace="180" w:wrap="around" w:hAnchor="margin" w:y="-1440"/>
                    <w:rPr>
                      <w:sz w:val="16"/>
                      <w:szCs w:val="16"/>
                    </w:rPr>
                  </w:pPr>
                  <w:r w:rsidRPr="001B6193">
                    <w:rPr>
                      <w:sz w:val="16"/>
                      <w:szCs w:val="16"/>
                    </w:rPr>
                    <w:t>Granulated sugar</w:t>
                  </w:r>
                </w:p>
              </w:tc>
            </w:tr>
            <w:tr w:rsidR="001B6193" w:rsidRPr="001B6193" w14:paraId="6CBACE57" w14:textId="77777777" w:rsidTr="001B6193">
              <w:trPr>
                <w:cantSplit/>
                <w:trHeight w:val="155"/>
              </w:trPr>
              <w:tc>
                <w:tcPr>
                  <w:tcW w:w="1631" w:type="dxa"/>
                </w:tcPr>
                <w:p w14:paraId="3B5FE3D6" w14:textId="77777777" w:rsidR="001B6193" w:rsidRPr="001B6193" w:rsidRDefault="001B6193" w:rsidP="001B6193">
                  <w:pPr>
                    <w:framePr w:hSpace="180" w:wrap="around" w:hAnchor="margin" w:y="-1440"/>
                    <w:rPr>
                      <w:sz w:val="16"/>
                      <w:szCs w:val="16"/>
                    </w:rPr>
                  </w:pPr>
                  <w:r w:rsidRPr="001B6193">
                    <w:rPr>
                      <w:sz w:val="16"/>
                      <w:szCs w:val="16"/>
                    </w:rPr>
                    <w:t>1/4 cup</w:t>
                  </w:r>
                </w:p>
              </w:tc>
              <w:tc>
                <w:tcPr>
                  <w:tcW w:w="8451" w:type="dxa"/>
                </w:tcPr>
                <w:p w14:paraId="68B46CB2" w14:textId="77777777" w:rsidR="001B6193" w:rsidRPr="001B6193" w:rsidRDefault="001B6193" w:rsidP="001B6193">
                  <w:pPr>
                    <w:framePr w:hSpace="180" w:wrap="around" w:hAnchor="margin" w:y="-1440"/>
                    <w:rPr>
                      <w:sz w:val="16"/>
                      <w:szCs w:val="16"/>
                    </w:rPr>
                  </w:pPr>
                  <w:r w:rsidRPr="001B6193">
                    <w:rPr>
                      <w:sz w:val="16"/>
                      <w:szCs w:val="16"/>
                    </w:rPr>
                    <w:t>Light brown sugar</w:t>
                  </w:r>
                </w:p>
              </w:tc>
            </w:tr>
            <w:tr w:rsidR="001B6193" w:rsidRPr="001B6193" w14:paraId="43345028" w14:textId="77777777" w:rsidTr="001B6193">
              <w:trPr>
                <w:cantSplit/>
                <w:trHeight w:val="150"/>
              </w:trPr>
              <w:tc>
                <w:tcPr>
                  <w:tcW w:w="1631" w:type="dxa"/>
                </w:tcPr>
                <w:p w14:paraId="558ACC1A" w14:textId="77777777" w:rsidR="001B6193" w:rsidRPr="001B6193" w:rsidRDefault="001B6193" w:rsidP="001B6193">
                  <w:pPr>
                    <w:framePr w:hSpace="180" w:wrap="around" w:hAnchor="margin" w:y="-1440"/>
                    <w:rPr>
                      <w:sz w:val="16"/>
                      <w:szCs w:val="16"/>
                    </w:rPr>
                  </w:pPr>
                  <w:r w:rsidRPr="001B6193">
                    <w:rPr>
                      <w:sz w:val="16"/>
                      <w:szCs w:val="16"/>
                    </w:rPr>
                    <w:t>2 tsp</w:t>
                  </w:r>
                </w:p>
              </w:tc>
              <w:tc>
                <w:tcPr>
                  <w:tcW w:w="8451" w:type="dxa"/>
                </w:tcPr>
                <w:p w14:paraId="48C4DBE2" w14:textId="77777777" w:rsidR="001B6193" w:rsidRPr="001B6193" w:rsidRDefault="001B6193" w:rsidP="001B6193">
                  <w:pPr>
                    <w:framePr w:hSpace="180" w:wrap="around" w:hAnchor="margin" w:y="-1440"/>
                    <w:rPr>
                      <w:sz w:val="16"/>
                      <w:szCs w:val="16"/>
                    </w:rPr>
                  </w:pPr>
                  <w:r w:rsidRPr="001B6193">
                    <w:rPr>
                      <w:sz w:val="16"/>
                      <w:szCs w:val="16"/>
                    </w:rPr>
                    <w:t>vanilla</w:t>
                  </w:r>
                </w:p>
              </w:tc>
            </w:tr>
            <w:tr w:rsidR="001B6193" w:rsidRPr="001B6193" w14:paraId="57EC6F3F" w14:textId="77777777" w:rsidTr="001B6193">
              <w:trPr>
                <w:cantSplit/>
                <w:trHeight w:val="155"/>
              </w:trPr>
              <w:tc>
                <w:tcPr>
                  <w:tcW w:w="1631" w:type="dxa"/>
                </w:tcPr>
                <w:p w14:paraId="48F3ED51" w14:textId="77777777" w:rsidR="001B6193" w:rsidRPr="001B6193" w:rsidRDefault="001B6193" w:rsidP="001B6193">
                  <w:pPr>
                    <w:framePr w:hSpace="180" w:wrap="around" w:hAnchor="margin" w:y="-1440"/>
                    <w:rPr>
                      <w:sz w:val="16"/>
                      <w:szCs w:val="16"/>
                    </w:rPr>
                  </w:pPr>
                  <w:r w:rsidRPr="001B6193">
                    <w:rPr>
                      <w:sz w:val="16"/>
                      <w:szCs w:val="16"/>
                    </w:rPr>
                    <w:t>50 g</w:t>
                  </w:r>
                </w:p>
              </w:tc>
              <w:tc>
                <w:tcPr>
                  <w:tcW w:w="8451" w:type="dxa"/>
                </w:tcPr>
                <w:p w14:paraId="50E40DA6" w14:textId="77777777" w:rsidR="001B6193" w:rsidRPr="001B6193" w:rsidRDefault="001B6193" w:rsidP="001B6193">
                  <w:pPr>
                    <w:framePr w:hSpace="180" w:wrap="around" w:hAnchor="margin" w:y="-1440"/>
                    <w:rPr>
                      <w:sz w:val="16"/>
                      <w:szCs w:val="16"/>
                    </w:rPr>
                  </w:pPr>
                  <w:r w:rsidRPr="001B6193">
                    <w:rPr>
                      <w:sz w:val="16"/>
                      <w:szCs w:val="16"/>
                    </w:rPr>
                    <w:t>Coconut oil</w:t>
                  </w:r>
                </w:p>
              </w:tc>
            </w:tr>
            <w:tr w:rsidR="001B6193" w:rsidRPr="001B6193" w14:paraId="3FBF18C7" w14:textId="77777777" w:rsidTr="001B6193">
              <w:trPr>
                <w:cantSplit/>
                <w:trHeight w:val="155"/>
              </w:trPr>
              <w:tc>
                <w:tcPr>
                  <w:tcW w:w="1631" w:type="dxa"/>
                </w:tcPr>
                <w:p w14:paraId="2474AAD7" w14:textId="77777777" w:rsidR="001B6193" w:rsidRPr="001B6193" w:rsidRDefault="001B6193" w:rsidP="001B6193">
                  <w:pPr>
                    <w:framePr w:hSpace="180" w:wrap="around" w:hAnchor="margin" w:y="-1440"/>
                    <w:rPr>
                      <w:sz w:val="16"/>
                      <w:szCs w:val="16"/>
                    </w:rPr>
                  </w:pPr>
                  <w:r w:rsidRPr="001B6193">
                    <w:rPr>
                      <w:sz w:val="16"/>
                      <w:szCs w:val="16"/>
                    </w:rPr>
                    <w:t>50g</w:t>
                  </w:r>
                </w:p>
              </w:tc>
              <w:tc>
                <w:tcPr>
                  <w:tcW w:w="8451" w:type="dxa"/>
                </w:tcPr>
                <w:p w14:paraId="2ACAC39D" w14:textId="77777777" w:rsidR="001B6193" w:rsidRPr="001B6193" w:rsidRDefault="001B6193" w:rsidP="001B6193">
                  <w:pPr>
                    <w:framePr w:hSpace="180" w:wrap="around" w:hAnchor="margin" w:y="-1440"/>
                    <w:rPr>
                      <w:sz w:val="16"/>
                      <w:szCs w:val="16"/>
                    </w:rPr>
                  </w:pPr>
                  <w:r w:rsidRPr="001B6193">
                    <w:rPr>
                      <w:sz w:val="16"/>
                      <w:szCs w:val="16"/>
                    </w:rPr>
                    <w:t>Cocoa butter</w:t>
                  </w:r>
                </w:p>
              </w:tc>
            </w:tr>
            <w:tr w:rsidR="001B6193" w:rsidRPr="001B6193" w14:paraId="2D7A4ED4" w14:textId="77777777" w:rsidTr="001B6193">
              <w:trPr>
                <w:cantSplit/>
                <w:trHeight w:val="150"/>
              </w:trPr>
              <w:tc>
                <w:tcPr>
                  <w:tcW w:w="1631" w:type="dxa"/>
                </w:tcPr>
                <w:p w14:paraId="212673B8" w14:textId="77777777" w:rsidR="001B6193" w:rsidRPr="001B6193" w:rsidRDefault="001B6193" w:rsidP="001B6193">
                  <w:pPr>
                    <w:framePr w:hSpace="180" w:wrap="around" w:hAnchor="margin" w:y="-1440"/>
                    <w:rPr>
                      <w:sz w:val="16"/>
                      <w:szCs w:val="16"/>
                    </w:rPr>
                  </w:pPr>
                  <w:r w:rsidRPr="001B6193">
                    <w:rPr>
                      <w:sz w:val="16"/>
                      <w:szCs w:val="16"/>
                    </w:rPr>
                    <w:t xml:space="preserve">100g </w:t>
                  </w:r>
                </w:p>
              </w:tc>
              <w:tc>
                <w:tcPr>
                  <w:tcW w:w="8451" w:type="dxa"/>
                </w:tcPr>
                <w:p w14:paraId="5B32231F" w14:textId="77777777" w:rsidR="001B6193" w:rsidRPr="001B6193" w:rsidRDefault="001B6193" w:rsidP="001B6193">
                  <w:pPr>
                    <w:framePr w:hSpace="180" w:wrap="around" w:hAnchor="margin" w:y="-1440"/>
                    <w:rPr>
                      <w:sz w:val="16"/>
                      <w:szCs w:val="16"/>
                    </w:rPr>
                  </w:pPr>
                  <w:r w:rsidRPr="001B6193">
                    <w:rPr>
                      <w:sz w:val="16"/>
                      <w:szCs w:val="16"/>
                    </w:rPr>
                    <w:t>Powdered sugar</w:t>
                  </w:r>
                </w:p>
              </w:tc>
            </w:tr>
          </w:tbl>
          <w:p w14:paraId="482EEA70" w14:textId="77777777" w:rsidR="001B6193" w:rsidRPr="001B6193" w:rsidRDefault="001B6193" w:rsidP="001B6193">
            <w:pPr>
              <w:pStyle w:val="Heading1"/>
              <w:rPr>
                <w:sz w:val="16"/>
                <w:szCs w:val="16"/>
              </w:rPr>
            </w:pPr>
            <w:sdt>
              <w:sdtPr>
                <w:rPr>
                  <w:sz w:val="16"/>
                  <w:szCs w:val="16"/>
                </w:rPr>
                <w:alias w:val="Directions:"/>
                <w:tag w:val="Directions:"/>
                <w:id w:val="-437056017"/>
                <w:placeholder>
                  <w:docPart w:val="F1C85812F10747BB827CC1BF942C2244"/>
                </w:placeholder>
                <w:temporary/>
                <w:showingPlcHdr/>
                <w15:appearance w15:val="hidden"/>
              </w:sdtPr>
              <w:sdtContent>
                <w:r w:rsidRPr="001B6193">
                  <w:rPr>
                    <w:sz w:val="16"/>
                    <w:szCs w:val="16"/>
                  </w:rPr>
                  <w:t>Directions:</w:t>
                </w:r>
              </w:sdtContent>
            </w:sdt>
          </w:p>
          <w:p w14:paraId="4AE4B935" w14:textId="77777777" w:rsidR="001B6193" w:rsidRPr="001B6193" w:rsidRDefault="001B6193" w:rsidP="001B6193">
            <w:pPr>
              <w:rPr>
                <w:sz w:val="16"/>
                <w:szCs w:val="16"/>
              </w:rPr>
            </w:pPr>
            <w:r w:rsidRPr="001B6193">
              <w:rPr>
                <w:sz w:val="16"/>
                <w:szCs w:val="16"/>
              </w:rPr>
              <w:t>Cookies: Pre-heat oven to 350°F. Combine AP flour, bread flour, black cocoa, Dutch processed cocoa, salt, and baking soda. Brown unsalted butter. Let sit until cool, then cream with granulated sugar, light brown sugar, and 1 tsp of vanilla. Mix in dry ingredients until incorporated. Roll dough out to 1/8-inch and punch out 1 3/4-inch diameter circles. Freeze for 10 minutes, then bake at 350°F on a parchment paper lined sheet until crisp, about 14-16 minutes. Cool on rack.</w:t>
            </w:r>
          </w:p>
          <w:p w14:paraId="43A1FD05" w14:textId="77777777" w:rsidR="001B6193" w:rsidRPr="001B6193" w:rsidRDefault="001B6193" w:rsidP="001B6193">
            <w:pPr>
              <w:rPr>
                <w:sz w:val="16"/>
                <w:szCs w:val="16"/>
              </w:rPr>
            </w:pPr>
            <w:r w:rsidRPr="001B6193">
              <w:rPr>
                <w:sz w:val="16"/>
                <w:szCs w:val="16"/>
              </w:rPr>
              <w:t xml:space="preserve">Crème filling: While cookies bake, melt together 50g coconut oil, 50g grated cocoa butter, pinch of kosher salt and 1 tsp vanilla extract, then combine with 100g powdered sugar. Roll out to 1/8-inch thickness. Chill for 5 minutes in refrigerator, then punch out circles slightly smaller than cookies (1 1/2-inch diameter). </w:t>
            </w:r>
          </w:p>
          <w:p w14:paraId="672AA663" w14:textId="38748FB2" w:rsidR="001B6193" w:rsidRDefault="001B6193" w:rsidP="001B6193">
            <w:r w:rsidRPr="001B6193">
              <w:rPr>
                <w:sz w:val="16"/>
                <w:szCs w:val="16"/>
              </w:rPr>
              <w:t>Assembly: To assemble, let filling warm up slightly, then lay circles of filling on top of half of cookies. Place other half of cookies on top and gently press to adhere.</w:t>
            </w:r>
          </w:p>
        </w:tc>
        <w:tc>
          <w:tcPr>
            <w:tcW w:w="2026" w:type="dxa"/>
          </w:tcPr>
          <w:p w14:paraId="6A3E1421" w14:textId="77777777" w:rsidR="001B6193" w:rsidRPr="00C24E62" w:rsidRDefault="001B6193" w:rsidP="001B6193">
            <w:pPr>
              <w:rPr>
                <w:noProof/>
              </w:rPr>
            </w:pPr>
            <w:r w:rsidRPr="00C24E62">
              <w:rPr>
                <w:noProof/>
              </w:rPr>
              <w:drawing>
                <wp:inline distT="0" distB="0" distL="0" distR="0" wp14:anchorId="563116D5" wp14:editId="3445DF64">
                  <wp:extent cx="885825" cy="895350"/>
                  <wp:effectExtent l="0" t="0" r="9525" b="0"/>
                  <wp:docPr id="8"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tbl>
      <w:tblPr>
        <w:tblW w:w="5774"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44"/>
        <w:gridCol w:w="1965"/>
      </w:tblGrid>
      <w:tr w:rsidR="001B6193" w14:paraId="73EC45E0" w14:textId="77777777" w:rsidTr="005F7BFA">
        <w:trPr>
          <w:cantSplit/>
          <w:trHeight w:hRule="exact" w:val="7109"/>
        </w:trPr>
        <w:tc>
          <w:tcPr>
            <w:tcW w:w="8844" w:type="dxa"/>
          </w:tcPr>
          <w:p w14:paraId="27A23492" w14:textId="5B34DAC1" w:rsidR="001B6193" w:rsidRDefault="001B6193" w:rsidP="00355898">
            <w:pPr>
              <w:pStyle w:val="Title"/>
            </w:pPr>
            <w:bookmarkStart w:id="0" w:name="_GoBack"/>
            <w:bookmarkEnd w:id="0"/>
            <w:r>
              <w:lastRenderedPageBreak/>
              <w:t>Heath Bars</w:t>
            </w:r>
          </w:p>
          <w:p w14:paraId="43F6EB29" w14:textId="77777777" w:rsidR="001B6193" w:rsidRPr="001B6193" w:rsidRDefault="001B6193" w:rsidP="00355898">
            <w:pPr>
              <w:pStyle w:val="Heading1"/>
              <w:rPr>
                <w:sz w:val="16"/>
                <w:szCs w:val="16"/>
              </w:rPr>
            </w:pPr>
            <w:sdt>
              <w:sdtPr>
                <w:rPr>
                  <w:sz w:val="16"/>
                  <w:szCs w:val="16"/>
                </w:rPr>
                <w:alias w:val="Ingredients:"/>
                <w:tag w:val="Ingredients:"/>
                <w:id w:val="1635905423"/>
                <w:placeholder>
                  <w:docPart w:val="1BD04C1EA14F43BAA69F3A21FF95BEE0"/>
                </w:placeholder>
                <w:temporary/>
                <w:showingPlcHdr/>
                <w15:appearance w15:val="hidden"/>
              </w:sdtPr>
              <w:sdtContent>
                <w:r w:rsidRPr="001B6193">
                  <w:rPr>
                    <w:sz w:val="16"/>
                    <w:szCs w:val="16"/>
                  </w:rPr>
                  <w:t>Ingredients:</w:t>
                </w:r>
              </w:sdtContent>
            </w:sdt>
          </w:p>
          <w:tbl>
            <w:tblPr>
              <w:tblW w:w="7422" w:type="dxa"/>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197"/>
              <w:gridCol w:w="6225"/>
            </w:tblGrid>
            <w:tr w:rsidR="001B6193" w:rsidRPr="001B6193" w14:paraId="5694DF10" w14:textId="77777777" w:rsidTr="005F7BFA">
              <w:trPr>
                <w:cantSplit/>
                <w:trHeight w:val="317"/>
              </w:trPr>
              <w:tc>
                <w:tcPr>
                  <w:tcW w:w="1197" w:type="dxa"/>
                </w:tcPr>
                <w:p w14:paraId="72A84F0B" w14:textId="02A6E0FB" w:rsidR="001B6193" w:rsidRPr="001B6193" w:rsidRDefault="001B6193" w:rsidP="00355898">
                  <w:pPr>
                    <w:rPr>
                      <w:sz w:val="16"/>
                      <w:szCs w:val="16"/>
                    </w:rPr>
                  </w:pPr>
                  <w:r>
                    <w:rPr>
                      <w:sz w:val="16"/>
                      <w:szCs w:val="16"/>
                    </w:rPr>
                    <w:t>3/4 cup</w:t>
                  </w:r>
                </w:p>
              </w:tc>
              <w:tc>
                <w:tcPr>
                  <w:tcW w:w="6225" w:type="dxa"/>
                </w:tcPr>
                <w:p w14:paraId="3DED6051" w14:textId="07A490B9" w:rsidR="001B6193" w:rsidRPr="001B6193" w:rsidRDefault="001B6193" w:rsidP="00355898">
                  <w:pPr>
                    <w:rPr>
                      <w:sz w:val="16"/>
                      <w:szCs w:val="16"/>
                    </w:rPr>
                  </w:pPr>
                  <w:r>
                    <w:rPr>
                      <w:sz w:val="16"/>
                      <w:szCs w:val="16"/>
                    </w:rPr>
                    <w:t>Whole almonds</w:t>
                  </w:r>
                </w:p>
              </w:tc>
            </w:tr>
            <w:tr w:rsidR="001B6193" w:rsidRPr="001B6193" w14:paraId="322632CC" w14:textId="77777777" w:rsidTr="005F7BFA">
              <w:trPr>
                <w:cantSplit/>
                <w:trHeight w:val="332"/>
              </w:trPr>
              <w:tc>
                <w:tcPr>
                  <w:tcW w:w="1197" w:type="dxa"/>
                </w:tcPr>
                <w:p w14:paraId="283E4846" w14:textId="73B6249F" w:rsidR="001B6193" w:rsidRPr="001B6193" w:rsidRDefault="001B6193" w:rsidP="00355898">
                  <w:pPr>
                    <w:rPr>
                      <w:sz w:val="16"/>
                      <w:szCs w:val="16"/>
                    </w:rPr>
                  </w:pPr>
                  <w:r>
                    <w:rPr>
                      <w:sz w:val="16"/>
                      <w:szCs w:val="16"/>
                    </w:rPr>
                    <w:t>3 1/3 cups</w:t>
                  </w:r>
                </w:p>
              </w:tc>
              <w:tc>
                <w:tcPr>
                  <w:tcW w:w="6225" w:type="dxa"/>
                </w:tcPr>
                <w:p w14:paraId="786768A3" w14:textId="5814B994" w:rsidR="001B6193" w:rsidRPr="001B6193" w:rsidRDefault="001B6193" w:rsidP="00355898">
                  <w:pPr>
                    <w:rPr>
                      <w:sz w:val="16"/>
                      <w:szCs w:val="16"/>
                    </w:rPr>
                  </w:pPr>
                  <w:r>
                    <w:rPr>
                      <w:sz w:val="16"/>
                      <w:szCs w:val="16"/>
                    </w:rPr>
                    <w:t>Granulated sugar</w:t>
                  </w:r>
                </w:p>
              </w:tc>
            </w:tr>
            <w:tr w:rsidR="001B6193" w:rsidRPr="001B6193" w14:paraId="76A498E5" w14:textId="77777777" w:rsidTr="005F7BFA">
              <w:trPr>
                <w:cantSplit/>
                <w:trHeight w:val="332"/>
              </w:trPr>
              <w:tc>
                <w:tcPr>
                  <w:tcW w:w="1197" w:type="dxa"/>
                </w:tcPr>
                <w:p w14:paraId="16243916" w14:textId="5FB87194" w:rsidR="001B6193" w:rsidRDefault="001B6193" w:rsidP="00355898">
                  <w:pPr>
                    <w:rPr>
                      <w:sz w:val="16"/>
                      <w:szCs w:val="16"/>
                    </w:rPr>
                  </w:pPr>
                  <w:r>
                    <w:rPr>
                      <w:sz w:val="16"/>
                      <w:szCs w:val="16"/>
                    </w:rPr>
                    <w:t>1 1/2 cups</w:t>
                  </w:r>
                </w:p>
              </w:tc>
              <w:tc>
                <w:tcPr>
                  <w:tcW w:w="6225" w:type="dxa"/>
                </w:tcPr>
                <w:p w14:paraId="06AEB00D" w14:textId="38EB6C5C" w:rsidR="001B6193" w:rsidRDefault="001B6193" w:rsidP="00355898">
                  <w:pPr>
                    <w:rPr>
                      <w:sz w:val="16"/>
                      <w:szCs w:val="16"/>
                    </w:rPr>
                  </w:pPr>
                  <w:r>
                    <w:rPr>
                      <w:sz w:val="16"/>
                      <w:szCs w:val="16"/>
                    </w:rPr>
                    <w:t>Butter</w:t>
                  </w:r>
                </w:p>
              </w:tc>
            </w:tr>
            <w:tr w:rsidR="001B6193" w:rsidRPr="001B6193" w14:paraId="0824AEEB" w14:textId="77777777" w:rsidTr="005F7BFA">
              <w:trPr>
                <w:cantSplit/>
                <w:trHeight w:val="332"/>
              </w:trPr>
              <w:tc>
                <w:tcPr>
                  <w:tcW w:w="1197" w:type="dxa"/>
                </w:tcPr>
                <w:p w14:paraId="71374E4E" w14:textId="5392BE28" w:rsidR="001B6193" w:rsidRDefault="001B6193" w:rsidP="00355898">
                  <w:pPr>
                    <w:rPr>
                      <w:sz w:val="16"/>
                      <w:szCs w:val="16"/>
                    </w:rPr>
                  </w:pPr>
                  <w:r>
                    <w:rPr>
                      <w:sz w:val="16"/>
                      <w:szCs w:val="16"/>
                    </w:rPr>
                    <w:t>1/4 cup</w:t>
                  </w:r>
                </w:p>
              </w:tc>
              <w:tc>
                <w:tcPr>
                  <w:tcW w:w="6225" w:type="dxa"/>
                </w:tcPr>
                <w:p w14:paraId="71C405F0" w14:textId="0D935C50" w:rsidR="001B6193" w:rsidRDefault="001B6193" w:rsidP="00355898">
                  <w:pPr>
                    <w:rPr>
                      <w:sz w:val="16"/>
                      <w:szCs w:val="16"/>
                    </w:rPr>
                  </w:pPr>
                  <w:r>
                    <w:rPr>
                      <w:sz w:val="16"/>
                      <w:szCs w:val="16"/>
                    </w:rPr>
                    <w:t>Light corn syrup</w:t>
                  </w:r>
                </w:p>
              </w:tc>
            </w:tr>
            <w:tr w:rsidR="001B6193" w:rsidRPr="001B6193" w14:paraId="1607DBA7" w14:textId="77777777" w:rsidTr="005F7BFA">
              <w:trPr>
                <w:cantSplit/>
                <w:trHeight w:val="332"/>
              </w:trPr>
              <w:tc>
                <w:tcPr>
                  <w:tcW w:w="1197" w:type="dxa"/>
                </w:tcPr>
                <w:p w14:paraId="7F7AF903" w14:textId="08BD7FCC" w:rsidR="001B6193" w:rsidRDefault="001B6193" w:rsidP="00355898">
                  <w:pPr>
                    <w:rPr>
                      <w:sz w:val="16"/>
                      <w:szCs w:val="16"/>
                    </w:rPr>
                  </w:pPr>
                  <w:r>
                    <w:rPr>
                      <w:sz w:val="16"/>
                      <w:szCs w:val="16"/>
                    </w:rPr>
                    <w:t>1/2 tsp</w:t>
                  </w:r>
                </w:p>
              </w:tc>
              <w:tc>
                <w:tcPr>
                  <w:tcW w:w="6225" w:type="dxa"/>
                </w:tcPr>
                <w:p w14:paraId="2BAFE599" w14:textId="45342B07" w:rsidR="001B6193" w:rsidRDefault="001B6193" w:rsidP="00355898">
                  <w:pPr>
                    <w:rPr>
                      <w:sz w:val="16"/>
                      <w:szCs w:val="16"/>
                    </w:rPr>
                  </w:pPr>
                  <w:r>
                    <w:rPr>
                      <w:sz w:val="16"/>
                      <w:szCs w:val="16"/>
                    </w:rPr>
                    <w:t>Salt</w:t>
                  </w:r>
                </w:p>
              </w:tc>
            </w:tr>
            <w:tr w:rsidR="001B6193" w:rsidRPr="001B6193" w14:paraId="292A917D" w14:textId="77777777" w:rsidTr="005F7BFA">
              <w:trPr>
                <w:cantSplit/>
                <w:trHeight w:val="332"/>
              </w:trPr>
              <w:tc>
                <w:tcPr>
                  <w:tcW w:w="1197" w:type="dxa"/>
                </w:tcPr>
                <w:p w14:paraId="0193FF30" w14:textId="3C78A0BF" w:rsidR="001B6193" w:rsidRDefault="001B6193" w:rsidP="00355898">
                  <w:pPr>
                    <w:rPr>
                      <w:sz w:val="16"/>
                      <w:szCs w:val="16"/>
                    </w:rPr>
                  </w:pPr>
                  <w:r>
                    <w:rPr>
                      <w:sz w:val="16"/>
                      <w:szCs w:val="16"/>
                    </w:rPr>
                    <w:t>1 tbsp</w:t>
                  </w:r>
                </w:p>
              </w:tc>
              <w:tc>
                <w:tcPr>
                  <w:tcW w:w="6225" w:type="dxa"/>
                </w:tcPr>
                <w:p w14:paraId="25B19840" w14:textId="14B56F5B" w:rsidR="001B6193" w:rsidRDefault="001B6193" w:rsidP="00355898">
                  <w:pPr>
                    <w:rPr>
                      <w:sz w:val="16"/>
                      <w:szCs w:val="16"/>
                    </w:rPr>
                  </w:pPr>
                  <w:r>
                    <w:rPr>
                      <w:sz w:val="16"/>
                      <w:szCs w:val="16"/>
                    </w:rPr>
                    <w:t>Vanilla</w:t>
                  </w:r>
                </w:p>
              </w:tc>
            </w:tr>
            <w:tr w:rsidR="001B6193" w:rsidRPr="001B6193" w14:paraId="6DBB1B97" w14:textId="77777777" w:rsidTr="005F7BFA">
              <w:trPr>
                <w:cantSplit/>
                <w:trHeight w:val="332"/>
              </w:trPr>
              <w:tc>
                <w:tcPr>
                  <w:tcW w:w="1197" w:type="dxa"/>
                </w:tcPr>
                <w:p w14:paraId="7DAC7F50" w14:textId="56C2EA6D" w:rsidR="001B6193" w:rsidRDefault="001B6193" w:rsidP="00355898">
                  <w:pPr>
                    <w:rPr>
                      <w:sz w:val="16"/>
                      <w:szCs w:val="16"/>
                    </w:rPr>
                  </w:pPr>
                  <w:r>
                    <w:rPr>
                      <w:sz w:val="16"/>
                      <w:szCs w:val="16"/>
                    </w:rPr>
                    <w:t xml:space="preserve">12 oz. </w:t>
                  </w:r>
                </w:p>
              </w:tc>
              <w:tc>
                <w:tcPr>
                  <w:tcW w:w="6225" w:type="dxa"/>
                </w:tcPr>
                <w:p w14:paraId="5D9D11A7" w14:textId="78991A70" w:rsidR="001B6193" w:rsidRDefault="001B6193" w:rsidP="00355898">
                  <w:pPr>
                    <w:rPr>
                      <w:sz w:val="16"/>
                      <w:szCs w:val="16"/>
                    </w:rPr>
                  </w:pPr>
                  <w:r>
                    <w:rPr>
                      <w:sz w:val="16"/>
                      <w:szCs w:val="16"/>
                    </w:rPr>
                    <w:t>Bittersweet or semisweet chocolate</w:t>
                  </w:r>
                </w:p>
              </w:tc>
            </w:tr>
          </w:tbl>
          <w:p w14:paraId="7E778011" w14:textId="77777777" w:rsidR="001B6193" w:rsidRPr="001B6193" w:rsidRDefault="001B6193" w:rsidP="00355898">
            <w:pPr>
              <w:pStyle w:val="Heading1"/>
              <w:rPr>
                <w:sz w:val="16"/>
                <w:szCs w:val="16"/>
              </w:rPr>
            </w:pPr>
            <w:sdt>
              <w:sdtPr>
                <w:rPr>
                  <w:sz w:val="16"/>
                  <w:szCs w:val="16"/>
                </w:rPr>
                <w:alias w:val="Directions:"/>
                <w:tag w:val="Directions:"/>
                <w:id w:val="-1317328946"/>
                <w:placeholder>
                  <w:docPart w:val="7C27663C9EEC49E0A238CE2372D78CAB"/>
                </w:placeholder>
                <w:temporary/>
                <w:showingPlcHdr/>
                <w15:appearance w15:val="hidden"/>
              </w:sdtPr>
              <w:sdtContent>
                <w:r w:rsidRPr="001B6193">
                  <w:rPr>
                    <w:sz w:val="16"/>
                    <w:szCs w:val="16"/>
                  </w:rPr>
                  <w:t>Directions:</w:t>
                </w:r>
              </w:sdtContent>
            </w:sdt>
          </w:p>
          <w:p w14:paraId="497902B6" w14:textId="5465EA1F" w:rsidR="001B6193" w:rsidRDefault="001B6193" w:rsidP="00355898">
            <w:pPr>
              <w:tabs>
                <w:tab w:val="left" w:pos="1410"/>
              </w:tabs>
            </w:pPr>
            <w:r>
              <w:rPr>
                <w:sz w:val="16"/>
                <w:szCs w:val="16"/>
              </w:rPr>
              <w:t xml:space="preserve">Toast almonds </w:t>
            </w:r>
            <w:r w:rsidR="005F7BFA">
              <w:rPr>
                <w:sz w:val="16"/>
                <w:szCs w:val="16"/>
              </w:rPr>
              <w:t>in a 350°F oven until golden, 10-12 minutes. Once cool, finely chop.</w:t>
            </w:r>
            <w:r w:rsidR="005F7BFA">
              <w:t xml:space="preserve"> </w:t>
            </w:r>
            <w:r w:rsidR="005F7BFA" w:rsidRPr="005F7BFA">
              <w:rPr>
                <w:sz w:val="16"/>
                <w:szCs w:val="16"/>
              </w:rPr>
              <w:t>In a 5- to 6-quart pan over medium-low heat, stir sugar, butter, corn syrup, salt, and 3/4 cup water until butter is melted and sugar is dissolved. Increase heat to medium-high and cook, stirring occasionally, until mixture is deep golden brown (300° on a candy thermometer; see notes), 10 to 15 minutes. Remove from heat and carefully stir in vanilla and half the almonds (mixture may bubble up). Immediately pour into a 10- by 15-inch baking pan with 1-inch-tall sides. Let toffee cool at room temperature until set, at least 30 minutes.</w:t>
            </w:r>
            <w:r w:rsidR="005F7BFA">
              <w:t xml:space="preserve"> </w:t>
            </w:r>
            <w:r w:rsidR="005F7BFA" w:rsidRPr="005F7BFA">
              <w:rPr>
                <w:sz w:val="16"/>
                <w:szCs w:val="16"/>
              </w:rPr>
              <w:t>Meanwhile, place chocolate in the top of a double boiler or in a heatproof bowl. Bring a few inches of water to a simmer in bottom of double boiler or a pan that the bowl can nest in; remove pan from heat. Place chocolate over water and let stand, stirring occasionally, until melted and smooth, about 10 minutes.</w:t>
            </w:r>
          </w:p>
        </w:tc>
        <w:tc>
          <w:tcPr>
            <w:tcW w:w="1965" w:type="dxa"/>
          </w:tcPr>
          <w:p w14:paraId="4269E7BE" w14:textId="77777777" w:rsidR="001B6193" w:rsidRPr="00C24E62" w:rsidRDefault="001B6193" w:rsidP="00355898">
            <w:pPr>
              <w:rPr>
                <w:noProof/>
              </w:rPr>
            </w:pPr>
            <w:r w:rsidRPr="00C24E62">
              <w:rPr>
                <w:noProof/>
              </w:rPr>
              <w:drawing>
                <wp:inline distT="0" distB="0" distL="0" distR="0" wp14:anchorId="11DBD8F0" wp14:editId="3A1E2B5B">
                  <wp:extent cx="885825" cy="895350"/>
                  <wp:effectExtent l="0" t="0" r="9525" b="0"/>
                  <wp:docPr id="3"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458B2D09" w14:textId="77777777" w:rsidR="0090569A" w:rsidRDefault="0090569A" w:rsidP="001B6193"/>
    <w:sectPr w:rsidR="0090569A" w:rsidSect="001B619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62C2" w14:textId="77777777" w:rsidR="00D8781C" w:rsidRDefault="00D8781C" w:rsidP="00CA54A4">
      <w:pPr>
        <w:spacing w:line="240" w:lineRule="auto"/>
      </w:pPr>
      <w:r>
        <w:separator/>
      </w:r>
    </w:p>
  </w:endnote>
  <w:endnote w:type="continuationSeparator" w:id="0">
    <w:p w14:paraId="21495A74" w14:textId="77777777" w:rsidR="00D8781C" w:rsidRDefault="00D8781C"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82D7" w14:textId="77777777" w:rsidR="00D8781C" w:rsidRDefault="00D8781C" w:rsidP="00CA54A4">
      <w:pPr>
        <w:spacing w:line="240" w:lineRule="auto"/>
      </w:pPr>
      <w:r>
        <w:separator/>
      </w:r>
    </w:p>
  </w:footnote>
  <w:footnote w:type="continuationSeparator" w:id="0">
    <w:p w14:paraId="62B394BB" w14:textId="77777777" w:rsidR="00D8781C" w:rsidRDefault="00D8781C"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A1"/>
    <w:rsid w:val="00053B61"/>
    <w:rsid w:val="00090D93"/>
    <w:rsid w:val="000B12DF"/>
    <w:rsid w:val="000F0FB8"/>
    <w:rsid w:val="0012388D"/>
    <w:rsid w:val="00130959"/>
    <w:rsid w:val="00142EF5"/>
    <w:rsid w:val="001B6193"/>
    <w:rsid w:val="001D21BA"/>
    <w:rsid w:val="0021546B"/>
    <w:rsid w:val="00236657"/>
    <w:rsid w:val="00244040"/>
    <w:rsid w:val="00295FD0"/>
    <w:rsid w:val="002E7747"/>
    <w:rsid w:val="00322928"/>
    <w:rsid w:val="00376410"/>
    <w:rsid w:val="003764A9"/>
    <w:rsid w:val="003B6E52"/>
    <w:rsid w:val="0041136B"/>
    <w:rsid w:val="004A7440"/>
    <w:rsid w:val="004C70B0"/>
    <w:rsid w:val="004D3852"/>
    <w:rsid w:val="004E6725"/>
    <w:rsid w:val="005E40FA"/>
    <w:rsid w:val="005F7BFA"/>
    <w:rsid w:val="006022F9"/>
    <w:rsid w:val="0061090F"/>
    <w:rsid w:val="00615F0F"/>
    <w:rsid w:val="006670DA"/>
    <w:rsid w:val="006C7FC3"/>
    <w:rsid w:val="006F3FFC"/>
    <w:rsid w:val="00791B9C"/>
    <w:rsid w:val="007A59D4"/>
    <w:rsid w:val="008932D8"/>
    <w:rsid w:val="00895C3E"/>
    <w:rsid w:val="008E3779"/>
    <w:rsid w:val="008E3C8A"/>
    <w:rsid w:val="008E7A3C"/>
    <w:rsid w:val="008F0344"/>
    <w:rsid w:val="0090569A"/>
    <w:rsid w:val="00916FE8"/>
    <w:rsid w:val="009727EA"/>
    <w:rsid w:val="00990C4B"/>
    <w:rsid w:val="0099648A"/>
    <w:rsid w:val="009A735E"/>
    <w:rsid w:val="009B6A71"/>
    <w:rsid w:val="009C239D"/>
    <w:rsid w:val="00AA5743"/>
    <w:rsid w:val="00BF5B5D"/>
    <w:rsid w:val="00C03FED"/>
    <w:rsid w:val="00C24E62"/>
    <w:rsid w:val="00C47E98"/>
    <w:rsid w:val="00CA54A4"/>
    <w:rsid w:val="00CB5D8F"/>
    <w:rsid w:val="00CB7094"/>
    <w:rsid w:val="00D22ABE"/>
    <w:rsid w:val="00D44405"/>
    <w:rsid w:val="00D55433"/>
    <w:rsid w:val="00D8781C"/>
    <w:rsid w:val="00DB3DFC"/>
    <w:rsid w:val="00DD28AD"/>
    <w:rsid w:val="00E432DF"/>
    <w:rsid w:val="00E76B02"/>
    <w:rsid w:val="00E86FBA"/>
    <w:rsid w:val="00EA4527"/>
    <w:rsid w:val="00F072AA"/>
    <w:rsid w:val="00F42EB3"/>
    <w:rsid w:val="00FB1E09"/>
    <w:rsid w:val="00FC346C"/>
    <w:rsid w:val="00FF6AA1"/>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40788"/>
  <w15:docId w15:val="{EFADF2EE-51A1-4776-9F5F-ECC6F81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20Sontchi\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AF9E6A92C54C3F8B6A730A46D3FEF0"/>
        <w:category>
          <w:name w:val="General"/>
          <w:gallery w:val="placeholder"/>
        </w:category>
        <w:types>
          <w:type w:val="bbPlcHdr"/>
        </w:types>
        <w:behaviors>
          <w:behavior w:val="content"/>
        </w:behaviors>
        <w:guid w:val="{81181199-64D4-4076-A45F-C0E6FF2DDD6E}"/>
      </w:docPartPr>
      <w:docPartBody>
        <w:p w:rsidR="00000000" w:rsidRDefault="001F5C05">
          <w:pPr>
            <w:pStyle w:val="9AAF9E6A92C54C3F8B6A730A46D3FEF0"/>
          </w:pPr>
          <w:r>
            <w:t>In</w:t>
          </w:r>
          <w:r w:rsidRPr="00C24E62">
            <w:t>gredie</w:t>
          </w:r>
          <w:r>
            <w:t>nts:</w:t>
          </w:r>
        </w:p>
      </w:docPartBody>
    </w:docPart>
    <w:docPart>
      <w:docPartPr>
        <w:name w:val="0E9A3CCD67AB4F318BFF67A96053705C"/>
        <w:category>
          <w:name w:val="General"/>
          <w:gallery w:val="placeholder"/>
        </w:category>
        <w:types>
          <w:type w:val="bbPlcHdr"/>
        </w:types>
        <w:behaviors>
          <w:behavior w:val="content"/>
        </w:behaviors>
        <w:guid w:val="{B453B380-85DA-4812-B971-28FBB544E3A3}"/>
      </w:docPartPr>
      <w:docPartBody>
        <w:p w:rsidR="00000000" w:rsidRDefault="001F5C05">
          <w:pPr>
            <w:pStyle w:val="0E9A3CCD67AB4F318BFF67A96053705C"/>
          </w:pPr>
          <w:r>
            <w:t>Directions:</w:t>
          </w:r>
        </w:p>
      </w:docPartBody>
    </w:docPart>
    <w:docPart>
      <w:docPartPr>
        <w:name w:val="1DFB3D9636C94DDBB8C2D99712707928"/>
        <w:category>
          <w:name w:val="General"/>
          <w:gallery w:val="placeholder"/>
        </w:category>
        <w:types>
          <w:type w:val="bbPlcHdr"/>
        </w:types>
        <w:behaviors>
          <w:behavior w:val="content"/>
        </w:behaviors>
        <w:guid w:val="{BB8C55B7-FF00-4120-A63A-8A9A2993A789}"/>
      </w:docPartPr>
      <w:docPartBody>
        <w:p w:rsidR="00000000" w:rsidRDefault="00ED391A" w:rsidP="00ED391A">
          <w:pPr>
            <w:pStyle w:val="1DFB3D9636C94DDBB8C2D99712707928"/>
          </w:pPr>
          <w:r>
            <w:t>In</w:t>
          </w:r>
          <w:r w:rsidRPr="00C24E62">
            <w:t>gredie</w:t>
          </w:r>
          <w:r>
            <w:t>nts:</w:t>
          </w:r>
        </w:p>
      </w:docPartBody>
    </w:docPart>
    <w:docPart>
      <w:docPartPr>
        <w:name w:val="F1C85812F10747BB827CC1BF942C2244"/>
        <w:category>
          <w:name w:val="General"/>
          <w:gallery w:val="placeholder"/>
        </w:category>
        <w:types>
          <w:type w:val="bbPlcHdr"/>
        </w:types>
        <w:behaviors>
          <w:behavior w:val="content"/>
        </w:behaviors>
        <w:guid w:val="{3BF6FE48-A017-4F5B-B89D-8E2D31B97CC9}"/>
      </w:docPartPr>
      <w:docPartBody>
        <w:p w:rsidR="00000000" w:rsidRDefault="00ED391A" w:rsidP="00ED391A">
          <w:pPr>
            <w:pStyle w:val="F1C85812F10747BB827CC1BF942C2244"/>
          </w:pPr>
          <w:r>
            <w:t>Directions:</w:t>
          </w:r>
        </w:p>
      </w:docPartBody>
    </w:docPart>
    <w:docPart>
      <w:docPartPr>
        <w:name w:val="1BD04C1EA14F43BAA69F3A21FF95BEE0"/>
        <w:category>
          <w:name w:val="General"/>
          <w:gallery w:val="placeholder"/>
        </w:category>
        <w:types>
          <w:type w:val="bbPlcHdr"/>
        </w:types>
        <w:behaviors>
          <w:behavior w:val="content"/>
        </w:behaviors>
        <w:guid w:val="{DA68B545-7D92-4B6E-9BB4-04ECD04CED80}"/>
      </w:docPartPr>
      <w:docPartBody>
        <w:p w:rsidR="00000000" w:rsidRDefault="00ED391A" w:rsidP="00ED391A">
          <w:pPr>
            <w:pStyle w:val="1BD04C1EA14F43BAA69F3A21FF95BEE0"/>
          </w:pPr>
          <w:r>
            <w:t>In</w:t>
          </w:r>
          <w:r w:rsidRPr="00C24E62">
            <w:t>gredie</w:t>
          </w:r>
          <w:r>
            <w:t>nts:</w:t>
          </w:r>
        </w:p>
      </w:docPartBody>
    </w:docPart>
    <w:docPart>
      <w:docPartPr>
        <w:name w:val="7C27663C9EEC49E0A238CE2372D78CAB"/>
        <w:category>
          <w:name w:val="General"/>
          <w:gallery w:val="placeholder"/>
        </w:category>
        <w:types>
          <w:type w:val="bbPlcHdr"/>
        </w:types>
        <w:behaviors>
          <w:behavior w:val="content"/>
        </w:behaviors>
        <w:guid w:val="{D2516086-01A8-49C5-853F-70D2D9F8E9B8}"/>
      </w:docPartPr>
      <w:docPartBody>
        <w:p w:rsidR="00000000" w:rsidRDefault="00ED391A" w:rsidP="00ED391A">
          <w:pPr>
            <w:pStyle w:val="7C27663C9EEC49E0A238CE2372D78CAB"/>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1F5C05"/>
    <w:rsid w:val="00ED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39ED15F8D24476835EF93F5231B350">
    <w:name w:val="2539ED15F8D24476835EF93F5231B350"/>
  </w:style>
  <w:style w:type="paragraph" w:customStyle="1" w:styleId="2A3CC4B61F774BFA846CA99AD8AA178F">
    <w:name w:val="2A3CC4B61F774BFA846CA99AD8AA178F"/>
  </w:style>
  <w:style w:type="paragraph" w:customStyle="1" w:styleId="9AAF9E6A92C54C3F8B6A730A46D3FEF0">
    <w:name w:val="9AAF9E6A92C54C3F8B6A730A46D3FEF0"/>
  </w:style>
  <w:style w:type="paragraph" w:customStyle="1" w:styleId="AFD3AB74E9C44300B1407BA2B4A8F3D8">
    <w:name w:val="AFD3AB74E9C44300B1407BA2B4A8F3D8"/>
  </w:style>
  <w:style w:type="paragraph" w:customStyle="1" w:styleId="6CC66B89F361406493C2F8E0BDC9410B">
    <w:name w:val="6CC66B89F361406493C2F8E0BDC9410B"/>
  </w:style>
  <w:style w:type="paragraph" w:customStyle="1" w:styleId="F33E3D97D1B645568147024735753B81">
    <w:name w:val="F33E3D97D1B645568147024735753B81"/>
  </w:style>
  <w:style w:type="paragraph" w:customStyle="1" w:styleId="7B4003D265D3429A871938955FC6C7D8">
    <w:name w:val="7B4003D265D3429A871938955FC6C7D8"/>
  </w:style>
  <w:style w:type="paragraph" w:customStyle="1" w:styleId="0E9A3CCD67AB4F318BFF67A96053705C">
    <w:name w:val="0E9A3CCD67AB4F318BFF67A96053705C"/>
  </w:style>
  <w:style w:type="paragraph" w:customStyle="1" w:styleId="95B6327385D94459A3AEE632D8EBB2F3">
    <w:name w:val="95B6327385D94459A3AEE632D8EBB2F3"/>
  </w:style>
  <w:style w:type="paragraph" w:customStyle="1" w:styleId="BF7491A2937E4CAAAE034CA1AA2A9BC5">
    <w:name w:val="BF7491A2937E4CAAAE034CA1AA2A9BC5"/>
  </w:style>
  <w:style w:type="paragraph" w:customStyle="1" w:styleId="C01FED919C534E088E7A9BA4AA151090">
    <w:name w:val="C01FED919C534E088E7A9BA4AA151090"/>
  </w:style>
  <w:style w:type="paragraph" w:customStyle="1" w:styleId="3E9379BB19E14D6CBA3B410EA0F1D263">
    <w:name w:val="3E9379BB19E14D6CBA3B410EA0F1D263"/>
  </w:style>
  <w:style w:type="paragraph" w:customStyle="1" w:styleId="58B69BE6C2F84C6C84CE80B051ADD196">
    <w:name w:val="58B69BE6C2F84C6C84CE80B051ADD196"/>
  </w:style>
  <w:style w:type="paragraph" w:customStyle="1" w:styleId="7466346049C24A52A760944158FCC03E">
    <w:name w:val="7466346049C24A52A760944158FCC03E"/>
  </w:style>
  <w:style w:type="paragraph" w:customStyle="1" w:styleId="8E2A5D7ECC0F4C33B98B5E9E97B71471">
    <w:name w:val="8E2A5D7ECC0F4C33B98B5E9E97B71471"/>
  </w:style>
  <w:style w:type="paragraph" w:customStyle="1" w:styleId="04A1475890904F0CB61ADD09D92B6363">
    <w:name w:val="04A1475890904F0CB61ADD09D92B6363"/>
  </w:style>
  <w:style w:type="paragraph" w:customStyle="1" w:styleId="6553E0D7DCC5431681350FDF733C9F20">
    <w:name w:val="6553E0D7DCC5431681350FDF733C9F20"/>
  </w:style>
  <w:style w:type="paragraph" w:customStyle="1" w:styleId="363CEE4DD4034AE0ABC4793DC51448A3">
    <w:name w:val="363CEE4DD4034AE0ABC4793DC51448A3"/>
  </w:style>
  <w:style w:type="paragraph" w:customStyle="1" w:styleId="06AF8E538B0043198F58BEE3C0B16766">
    <w:name w:val="06AF8E538B0043198F58BEE3C0B16766"/>
    <w:rsid w:val="00ED391A"/>
  </w:style>
  <w:style w:type="paragraph" w:customStyle="1" w:styleId="11106911598C49E0A1629A9E5A5FF9A4">
    <w:name w:val="11106911598C49E0A1629A9E5A5FF9A4"/>
    <w:rsid w:val="00ED391A"/>
  </w:style>
  <w:style w:type="paragraph" w:customStyle="1" w:styleId="69EFACDE429940E48C81FD6F54F4240B">
    <w:name w:val="69EFACDE429940E48C81FD6F54F4240B"/>
    <w:rsid w:val="00ED391A"/>
  </w:style>
  <w:style w:type="paragraph" w:customStyle="1" w:styleId="9FBC32E8EFD4408E8E5AEFA2ACF78CD6">
    <w:name w:val="9FBC32E8EFD4408E8E5AEFA2ACF78CD6"/>
    <w:rsid w:val="00ED391A"/>
  </w:style>
  <w:style w:type="paragraph" w:customStyle="1" w:styleId="81B58A3EB5FD4398909C4B59AA4A3120">
    <w:name w:val="81B58A3EB5FD4398909C4B59AA4A3120"/>
    <w:rsid w:val="00ED391A"/>
  </w:style>
  <w:style w:type="paragraph" w:customStyle="1" w:styleId="02C64C87C1E14B2EABD63967F6A7B7D9">
    <w:name w:val="02C64C87C1E14B2EABD63967F6A7B7D9"/>
    <w:rsid w:val="00ED391A"/>
  </w:style>
  <w:style w:type="paragraph" w:customStyle="1" w:styleId="AD13BD78B318440C950A8BC413451350">
    <w:name w:val="AD13BD78B318440C950A8BC413451350"/>
    <w:rsid w:val="00ED391A"/>
  </w:style>
  <w:style w:type="paragraph" w:customStyle="1" w:styleId="F542B3981D2D453CAA4E38E051F0F2E8">
    <w:name w:val="F542B3981D2D453CAA4E38E051F0F2E8"/>
    <w:rsid w:val="00ED391A"/>
  </w:style>
  <w:style w:type="paragraph" w:customStyle="1" w:styleId="43C67419CB4C47818D251952C7925F9C">
    <w:name w:val="43C67419CB4C47818D251952C7925F9C"/>
    <w:rsid w:val="00ED391A"/>
  </w:style>
  <w:style w:type="paragraph" w:customStyle="1" w:styleId="E6D22DDF436D4C42A81A1AEA78167A57">
    <w:name w:val="E6D22DDF436D4C42A81A1AEA78167A57"/>
    <w:rsid w:val="00ED391A"/>
  </w:style>
  <w:style w:type="paragraph" w:customStyle="1" w:styleId="FE178F4DA06C4FB2A34C8069C9333998">
    <w:name w:val="FE178F4DA06C4FB2A34C8069C9333998"/>
    <w:rsid w:val="00ED391A"/>
  </w:style>
  <w:style w:type="paragraph" w:customStyle="1" w:styleId="4C65E612C9134060AF23776449B24627">
    <w:name w:val="4C65E612C9134060AF23776449B24627"/>
    <w:rsid w:val="00ED391A"/>
  </w:style>
  <w:style w:type="paragraph" w:customStyle="1" w:styleId="162F82844981445A96BCF2D3599E81A3">
    <w:name w:val="162F82844981445A96BCF2D3599E81A3"/>
    <w:rsid w:val="00ED391A"/>
  </w:style>
  <w:style w:type="paragraph" w:customStyle="1" w:styleId="908BEB20AF8A4912BA996E9F9926B886">
    <w:name w:val="908BEB20AF8A4912BA996E9F9926B886"/>
    <w:rsid w:val="00ED391A"/>
  </w:style>
  <w:style w:type="paragraph" w:customStyle="1" w:styleId="BD99A5E68628489CAB58C060A1C19927">
    <w:name w:val="BD99A5E68628489CAB58C060A1C19927"/>
    <w:rsid w:val="00ED391A"/>
  </w:style>
  <w:style w:type="paragraph" w:customStyle="1" w:styleId="B44B2197222B4F58B854597C96EF741A">
    <w:name w:val="B44B2197222B4F58B854597C96EF741A"/>
    <w:rsid w:val="00ED391A"/>
  </w:style>
  <w:style w:type="paragraph" w:customStyle="1" w:styleId="C7D08F5C8C2C4D4E8ACFDDD97DB0D732">
    <w:name w:val="C7D08F5C8C2C4D4E8ACFDDD97DB0D732"/>
    <w:rsid w:val="00ED391A"/>
  </w:style>
  <w:style w:type="paragraph" w:customStyle="1" w:styleId="3BBD0C6EFC8948858ED6A2422B2B8666">
    <w:name w:val="3BBD0C6EFC8948858ED6A2422B2B8666"/>
    <w:rsid w:val="00ED391A"/>
  </w:style>
  <w:style w:type="paragraph" w:customStyle="1" w:styleId="62433CCD9C7C4E5CB93677E0E8972744">
    <w:name w:val="62433CCD9C7C4E5CB93677E0E8972744"/>
    <w:rsid w:val="00ED391A"/>
  </w:style>
  <w:style w:type="paragraph" w:customStyle="1" w:styleId="1DFB3D9636C94DDBB8C2D99712707928">
    <w:name w:val="1DFB3D9636C94DDBB8C2D99712707928"/>
    <w:rsid w:val="00ED391A"/>
  </w:style>
  <w:style w:type="paragraph" w:customStyle="1" w:styleId="F1C85812F10747BB827CC1BF942C2244">
    <w:name w:val="F1C85812F10747BB827CC1BF942C2244"/>
    <w:rsid w:val="00ED391A"/>
  </w:style>
  <w:style w:type="paragraph" w:customStyle="1" w:styleId="C6AB7992F08145288D43B51E5878A497">
    <w:name w:val="C6AB7992F08145288D43B51E5878A497"/>
    <w:rsid w:val="00ED391A"/>
  </w:style>
  <w:style w:type="paragraph" w:customStyle="1" w:styleId="D749618440CB4DB391F144CBB4FC1994">
    <w:name w:val="D749618440CB4DB391F144CBB4FC1994"/>
    <w:rsid w:val="00ED391A"/>
  </w:style>
  <w:style w:type="paragraph" w:customStyle="1" w:styleId="A5856617AA724F52820E99E7CE973F09">
    <w:name w:val="A5856617AA724F52820E99E7CE973F09"/>
    <w:rsid w:val="00ED391A"/>
  </w:style>
  <w:style w:type="paragraph" w:customStyle="1" w:styleId="3710E691B2F34765A4710BEC59D15F30">
    <w:name w:val="3710E691B2F34765A4710BEC59D15F30"/>
    <w:rsid w:val="00ED391A"/>
  </w:style>
  <w:style w:type="paragraph" w:customStyle="1" w:styleId="1BD04C1EA14F43BAA69F3A21FF95BEE0">
    <w:name w:val="1BD04C1EA14F43BAA69F3A21FF95BEE0"/>
    <w:rsid w:val="00ED391A"/>
  </w:style>
  <w:style w:type="paragraph" w:customStyle="1" w:styleId="978A4CA54AF24249BC340D9440129129">
    <w:name w:val="978A4CA54AF24249BC340D9440129129"/>
    <w:rsid w:val="00ED391A"/>
  </w:style>
  <w:style w:type="paragraph" w:customStyle="1" w:styleId="EE9C68E1B0A5472DABD35E4B298357F0">
    <w:name w:val="EE9C68E1B0A5472DABD35E4B298357F0"/>
    <w:rsid w:val="00ED391A"/>
  </w:style>
  <w:style w:type="paragraph" w:customStyle="1" w:styleId="10C0A069B7E943CD9425AEB6A6C07266">
    <w:name w:val="10C0A069B7E943CD9425AEB6A6C07266"/>
    <w:rsid w:val="00ED391A"/>
  </w:style>
  <w:style w:type="paragraph" w:customStyle="1" w:styleId="5538A2F944FF4B1C9AC489C741CD94A2">
    <w:name w:val="5538A2F944FF4B1C9AC489C741CD94A2"/>
    <w:rsid w:val="00ED391A"/>
  </w:style>
  <w:style w:type="paragraph" w:customStyle="1" w:styleId="7C27663C9EEC49E0A238CE2372D78CAB">
    <w:name w:val="7C27663C9EEC49E0A238CE2372D78CAB"/>
    <w:rsid w:val="00ED391A"/>
  </w:style>
  <w:style w:type="paragraph" w:customStyle="1" w:styleId="7B5A255F6AF24A77AEB9FD59E4038FE0">
    <w:name w:val="7B5A255F6AF24A77AEB9FD59E4038FE0"/>
    <w:rsid w:val="00ED391A"/>
  </w:style>
  <w:style w:type="paragraph" w:customStyle="1" w:styleId="709A9968FA334A75AD79CD7BFCD4EEAF">
    <w:name w:val="709A9968FA334A75AD79CD7BFCD4EEAF"/>
    <w:rsid w:val="00ED391A"/>
  </w:style>
  <w:style w:type="paragraph" w:customStyle="1" w:styleId="2FEC10B50CBC469091217F1F3E5CB450">
    <w:name w:val="2FEC10B50CBC469091217F1F3E5CB450"/>
    <w:rsid w:val="00ED391A"/>
  </w:style>
  <w:style w:type="paragraph" w:customStyle="1" w:styleId="351CFBC30ACB41AAA63AEC02718FC9F1">
    <w:name w:val="351CFBC30ACB41AAA63AEC02718FC9F1"/>
    <w:rsid w:val="00ED391A"/>
  </w:style>
  <w:style w:type="paragraph" w:customStyle="1" w:styleId="34BA966AA90147C5B6221F6731DF6DD3">
    <w:name w:val="34BA966AA90147C5B6221F6731DF6DD3"/>
    <w:rsid w:val="00ED391A"/>
  </w:style>
  <w:style w:type="paragraph" w:customStyle="1" w:styleId="B84A3C521A384219B23A4C3086975409">
    <w:name w:val="B84A3C521A384219B23A4C3086975409"/>
    <w:rsid w:val="00ED391A"/>
  </w:style>
  <w:style w:type="paragraph" w:customStyle="1" w:styleId="3A62B42EEC6A4738B7969E1622B1E954">
    <w:name w:val="3A62B42EEC6A4738B7969E1622B1E954"/>
    <w:rsid w:val="00ED391A"/>
  </w:style>
  <w:style w:type="paragraph" w:customStyle="1" w:styleId="6EA00F392B52410881018D85443DE14D">
    <w:name w:val="6EA00F392B52410881018D85443DE14D"/>
    <w:rsid w:val="00ED391A"/>
  </w:style>
  <w:style w:type="paragraph" w:customStyle="1" w:styleId="73C5EEDC04D7408D8B50140403F7B010">
    <w:name w:val="73C5EEDC04D7408D8B50140403F7B010"/>
    <w:rsid w:val="00ED391A"/>
  </w:style>
  <w:style w:type="paragraph" w:customStyle="1" w:styleId="49D88A228EE64EC5A03AABB042059B3F">
    <w:name w:val="49D88A228EE64EC5A03AABB042059B3F"/>
    <w:rsid w:val="00ED3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Template>
  <TotalTime>64</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Sontchi</dc:creator>
  <cp:lastModifiedBy>Jeremy Sontchi</cp:lastModifiedBy>
  <cp:revision>1</cp:revision>
  <dcterms:created xsi:type="dcterms:W3CDTF">2019-04-06T02:08:00Z</dcterms:created>
  <dcterms:modified xsi:type="dcterms:W3CDTF">2019-04-06T03:15:00Z</dcterms:modified>
</cp:coreProperties>
</file>